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6B7F" w14:textId="77777777" w:rsidR="00A463D7" w:rsidRDefault="00A463D7" w:rsidP="003825CA">
      <w:pPr>
        <w:framePr w:w="5103" w:h="1985" w:hRule="exact" w:hSpace="142" w:wrap="notBeside" w:vAnchor="page" w:hAnchor="page" w:x="1362" w:y="2949"/>
        <w:rPr>
          <w:rFonts w:ascii="Tahoma" w:hAnsi="Tahoma" w:cs="Tahoma"/>
        </w:rPr>
      </w:pPr>
    </w:p>
    <w:p w14:paraId="6DAECEC3" w14:textId="77777777" w:rsidR="00A463D7" w:rsidRDefault="00A463D7" w:rsidP="003825CA">
      <w:pPr>
        <w:framePr w:w="5103" w:h="1985" w:hRule="exact" w:hSpace="142" w:wrap="notBeside" w:vAnchor="page" w:hAnchor="page" w:x="1362" w:y="2949"/>
        <w:rPr>
          <w:rFonts w:ascii="Tahoma" w:hAnsi="Tahoma" w:cs="Tahoma"/>
        </w:rPr>
      </w:pPr>
      <w:r>
        <w:rPr>
          <w:rFonts w:ascii="Tahoma" w:hAnsi="Tahoma" w:cs="Tahoma"/>
        </w:rPr>
        <w:t>Fachvereinigung Bowling e.V.</w:t>
      </w:r>
    </w:p>
    <w:p w14:paraId="663EF0B2" w14:textId="77777777" w:rsidR="00A463D7" w:rsidRDefault="00A463D7" w:rsidP="003825CA">
      <w:pPr>
        <w:framePr w:w="5103" w:h="1985" w:hRule="exact" w:hSpace="142" w:wrap="notBeside" w:vAnchor="page" w:hAnchor="page" w:x="1362" w:y="2949"/>
        <w:rPr>
          <w:rFonts w:ascii="Tahoma" w:hAnsi="Tahoma" w:cs="Tahoma"/>
        </w:rPr>
      </w:pPr>
      <w:r>
        <w:rPr>
          <w:rFonts w:ascii="Tahoma" w:hAnsi="Tahoma" w:cs="Tahoma"/>
        </w:rPr>
        <w:t>Postfach 45 02 43</w:t>
      </w:r>
    </w:p>
    <w:p w14:paraId="17A4BF33" w14:textId="77777777" w:rsidR="00A463D7" w:rsidRDefault="00A463D7" w:rsidP="003825CA">
      <w:pPr>
        <w:framePr w:w="5103" w:h="1985" w:hRule="exact" w:hSpace="142" w:wrap="notBeside" w:vAnchor="page" w:hAnchor="page" w:x="1362" w:y="2949"/>
        <w:rPr>
          <w:rFonts w:ascii="Tahoma" w:hAnsi="Tahoma" w:cs="Tahoma"/>
        </w:rPr>
      </w:pPr>
      <w:r>
        <w:rPr>
          <w:rFonts w:ascii="Tahoma" w:hAnsi="Tahoma" w:cs="Tahoma"/>
        </w:rPr>
        <w:t>12172 Berlin</w:t>
      </w:r>
    </w:p>
    <w:p w14:paraId="2647B589" w14:textId="77777777" w:rsidR="00A463D7" w:rsidRPr="003759D4" w:rsidRDefault="00A463D7" w:rsidP="003825CA">
      <w:pPr>
        <w:framePr w:w="5103" w:h="1985" w:hRule="exact" w:hSpace="142" w:wrap="notBeside" w:vAnchor="page" w:hAnchor="page" w:x="1362" w:y="2949"/>
        <w:rPr>
          <w:rFonts w:ascii="Tahoma" w:hAnsi="Tahoma" w:cs="Tahoma"/>
        </w:rPr>
      </w:pPr>
    </w:p>
    <w:p w14:paraId="280C107A" w14:textId="77777777" w:rsidR="00C81D0E" w:rsidRPr="003759D4" w:rsidRDefault="00C81D0E" w:rsidP="003825CA">
      <w:pPr>
        <w:framePr w:w="5103" w:h="1985" w:hRule="exact" w:hSpace="142" w:wrap="notBeside" w:vAnchor="page" w:hAnchor="page" w:x="1362" w:y="2949"/>
        <w:rPr>
          <w:rFonts w:ascii="Tahoma" w:hAnsi="Tahoma" w:cs="Tahoma"/>
        </w:rPr>
      </w:pPr>
    </w:p>
    <w:p w14:paraId="71E0EBA3" w14:textId="77777777" w:rsidR="00C81D0E" w:rsidRPr="003759D4" w:rsidRDefault="00C81D0E" w:rsidP="003825CA">
      <w:pPr>
        <w:framePr w:w="5103" w:h="1985" w:hRule="exact" w:hSpace="142" w:wrap="notBeside" w:vAnchor="page" w:hAnchor="page" w:x="1362" w:y="2949"/>
        <w:rPr>
          <w:rFonts w:ascii="Tahoma" w:hAnsi="Tahoma" w:cs="Tahoma"/>
        </w:rPr>
      </w:pPr>
    </w:p>
    <w:p w14:paraId="5CBCCBD1" w14:textId="77777777" w:rsidR="00C81D0E" w:rsidRPr="003759D4" w:rsidRDefault="00C81D0E" w:rsidP="003825CA">
      <w:pPr>
        <w:framePr w:w="5103" w:h="1985" w:hRule="exact" w:hSpace="142" w:wrap="notBeside" w:vAnchor="page" w:hAnchor="page" w:x="1362" w:y="2949"/>
        <w:rPr>
          <w:rFonts w:ascii="Tahoma" w:hAnsi="Tahoma" w:cs="Tahoma"/>
        </w:rPr>
      </w:pPr>
    </w:p>
    <w:p w14:paraId="51E3F7A7" w14:textId="77777777" w:rsidR="00C81D0E" w:rsidRPr="003759D4" w:rsidRDefault="00C81D0E" w:rsidP="003825CA">
      <w:pPr>
        <w:framePr w:w="5103" w:h="1985" w:hRule="exact" w:hSpace="142" w:wrap="notBeside" w:vAnchor="page" w:hAnchor="page" w:x="1362" w:y="2949"/>
        <w:rPr>
          <w:rFonts w:ascii="Tahoma" w:hAnsi="Tahoma" w:cs="Tahoma"/>
        </w:rPr>
      </w:pPr>
    </w:p>
    <w:p w14:paraId="31A09CA2" w14:textId="77777777" w:rsidR="003825CA" w:rsidRPr="003759D4" w:rsidRDefault="003825CA" w:rsidP="00FE04E5">
      <w:pPr>
        <w:rPr>
          <w:rFonts w:ascii="Tahoma" w:hAnsi="Tahoma" w:cs="Tahoma"/>
        </w:rPr>
      </w:pPr>
    </w:p>
    <w:p w14:paraId="79A5B9F5" w14:textId="77777777" w:rsidR="003825CA" w:rsidRPr="003759D4" w:rsidRDefault="003825CA" w:rsidP="00FE04E5">
      <w:pPr>
        <w:rPr>
          <w:rFonts w:ascii="Tahoma" w:hAnsi="Tahoma" w:cs="Tahoma"/>
        </w:rPr>
      </w:pPr>
    </w:p>
    <w:p w14:paraId="65DBD44D" w14:textId="77777777" w:rsidR="003825CA" w:rsidRPr="003759D4" w:rsidRDefault="003825CA" w:rsidP="00FE04E5">
      <w:pPr>
        <w:rPr>
          <w:rFonts w:ascii="Tahoma" w:hAnsi="Tahoma" w:cs="Tahoma"/>
        </w:rPr>
      </w:pPr>
    </w:p>
    <w:p w14:paraId="3D6C882E" w14:textId="77777777" w:rsidR="003825CA" w:rsidRPr="003759D4" w:rsidRDefault="003825CA" w:rsidP="00FE04E5">
      <w:pPr>
        <w:rPr>
          <w:rFonts w:ascii="Tahoma" w:hAnsi="Tahoma" w:cs="Tahoma"/>
        </w:rPr>
      </w:pPr>
    </w:p>
    <w:p w14:paraId="07B1305F" w14:textId="77777777" w:rsidR="003825CA" w:rsidRDefault="003825CA" w:rsidP="00FE04E5">
      <w:pPr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7"/>
        <w:gridCol w:w="273"/>
        <w:gridCol w:w="280"/>
        <w:gridCol w:w="280"/>
        <w:gridCol w:w="280"/>
        <w:gridCol w:w="280"/>
        <w:gridCol w:w="346"/>
        <w:gridCol w:w="279"/>
        <w:gridCol w:w="279"/>
        <w:gridCol w:w="279"/>
        <w:gridCol w:w="305"/>
        <w:gridCol w:w="41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AA7C54" w14:paraId="1B9D1A43" w14:textId="77777777" w:rsidTr="002B084C">
        <w:trPr>
          <w:trHeight w:val="454"/>
        </w:trPr>
        <w:tc>
          <w:tcPr>
            <w:tcW w:w="10195" w:type="dxa"/>
            <w:gridSpan w:val="38"/>
            <w:tcMar>
              <w:left w:w="28" w:type="dxa"/>
              <w:right w:w="0" w:type="dxa"/>
            </w:tcMar>
            <w:vAlign w:val="center"/>
          </w:tcPr>
          <w:p w14:paraId="33994FF4" w14:textId="0D8E23F6" w:rsidR="00AA7C54" w:rsidRPr="00AA7C54" w:rsidRDefault="005E0DCB" w:rsidP="00AA7C5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Mitgliedermeldung 2024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</w:tr>
      <w:tr w:rsidR="002B084C" w14:paraId="21D66E70" w14:textId="77777777" w:rsidTr="00F83799">
        <w:trPr>
          <w:trHeight w:val="454"/>
        </w:trPr>
        <w:tc>
          <w:tcPr>
            <w:tcW w:w="1400" w:type="dxa"/>
            <w:gridSpan w:val="5"/>
            <w:vAlign w:val="bottom"/>
          </w:tcPr>
          <w:p w14:paraId="75052EEA" w14:textId="77777777" w:rsidR="002B084C" w:rsidRDefault="002B084C" w:rsidP="00AA7C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BSG / SpG:</w:t>
            </w:r>
          </w:p>
        </w:tc>
        <w:tc>
          <w:tcPr>
            <w:tcW w:w="8795" w:type="dxa"/>
            <w:gridSpan w:val="33"/>
            <w:tcBorders>
              <w:bottom w:val="single" w:sz="8" w:space="0" w:color="auto"/>
            </w:tcBorders>
            <w:vAlign w:val="bottom"/>
          </w:tcPr>
          <w:p w14:paraId="62E5B826" w14:textId="0357DEF9" w:rsidR="002B084C" w:rsidRDefault="006D3753" w:rsidP="00AA7C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23882">
              <w:rPr>
                <w:rFonts w:ascii="Tahoma" w:hAnsi="Tahoma" w:cs="Tahoma"/>
              </w:rPr>
              <w:t> </w:t>
            </w:r>
            <w:r w:rsidR="00223882">
              <w:rPr>
                <w:rFonts w:ascii="Tahoma" w:hAnsi="Tahoma" w:cs="Tahoma"/>
              </w:rPr>
              <w:t> </w:t>
            </w:r>
            <w:r w:rsidR="00223882">
              <w:rPr>
                <w:rFonts w:ascii="Tahoma" w:hAnsi="Tahoma" w:cs="Tahoma"/>
              </w:rPr>
              <w:t> </w:t>
            </w:r>
            <w:r w:rsidR="00223882">
              <w:rPr>
                <w:rFonts w:ascii="Tahoma" w:hAnsi="Tahoma" w:cs="Tahoma"/>
              </w:rPr>
              <w:t> </w:t>
            </w:r>
            <w:r w:rsidR="00223882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2B084C" w14:paraId="35223306" w14:textId="77777777" w:rsidTr="00F83799">
        <w:trPr>
          <w:trHeight w:val="397"/>
        </w:trPr>
        <w:tc>
          <w:tcPr>
            <w:tcW w:w="1960" w:type="dxa"/>
            <w:gridSpan w:val="7"/>
            <w:vAlign w:val="bottom"/>
          </w:tcPr>
          <w:p w14:paraId="3A576FFE" w14:textId="77777777" w:rsidR="002B084C" w:rsidRDefault="002B084C" w:rsidP="002B084C">
            <w:pPr>
              <w:rPr>
                <w:rFonts w:ascii="Tahoma" w:hAnsi="Tahoma" w:cs="Tahoma"/>
              </w:rPr>
            </w:pPr>
            <w:r w:rsidRPr="00832552">
              <w:rPr>
                <w:rFonts w:ascii="Tahoma" w:hAnsi="Tahoma" w:cs="Tahoma"/>
                <w:sz w:val="22"/>
              </w:rPr>
              <w:t>Heimatbahn(en):</w:t>
            </w:r>
          </w:p>
        </w:tc>
        <w:tc>
          <w:tcPr>
            <w:tcW w:w="8235" w:type="dxa"/>
            <w:gridSpan w:val="31"/>
            <w:tcBorders>
              <w:bottom w:val="single" w:sz="8" w:space="0" w:color="auto"/>
            </w:tcBorders>
            <w:vAlign w:val="bottom"/>
          </w:tcPr>
          <w:p w14:paraId="47702AAE" w14:textId="0A1B62B7" w:rsidR="002B084C" w:rsidRPr="00832552" w:rsidRDefault="006D3753" w:rsidP="002B084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"/>
          </w:p>
        </w:tc>
      </w:tr>
      <w:tr w:rsidR="002B084C" w14:paraId="7AAF0348" w14:textId="77777777" w:rsidTr="00A25983">
        <w:tc>
          <w:tcPr>
            <w:tcW w:w="10195" w:type="dxa"/>
            <w:gridSpan w:val="38"/>
          </w:tcPr>
          <w:p w14:paraId="7C0C3089" w14:textId="77777777" w:rsidR="002B084C" w:rsidRDefault="002B084C" w:rsidP="00FE04E5">
            <w:pPr>
              <w:rPr>
                <w:rFonts w:ascii="Tahoma" w:hAnsi="Tahoma" w:cs="Tahoma"/>
              </w:rPr>
            </w:pPr>
          </w:p>
        </w:tc>
      </w:tr>
      <w:tr w:rsidR="002B084C" w14:paraId="2862A21B" w14:textId="77777777" w:rsidTr="00F83799">
        <w:trPr>
          <w:trHeight w:val="340"/>
        </w:trPr>
        <w:tc>
          <w:tcPr>
            <w:tcW w:w="3920" w:type="dxa"/>
            <w:gridSpan w:val="15"/>
            <w:vAlign w:val="center"/>
          </w:tcPr>
          <w:p w14:paraId="271DE9C1" w14:textId="77777777" w:rsidR="002B084C" w:rsidRPr="00832552" w:rsidRDefault="002B084C" w:rsidP="002B084C">
            <w:pPr>
              <w:rPr>
                <w:rFonts w:ascii="Tahoma" w:hAnsi="Tahoma" w:cs="Tahoma"/>
                <w:sz w:val="22"/>
              </w:rPr>
            </w:pPr>
            <w:r w:rsidRPr="00832552">
              <w:rPr>
                <w:rFonts w:ascii="Tahoma" w:hAnsi="Tahoma" w:cs="Tahoma"/>
                <w:sz w:val="22"/>
              </w:rPr>
              <w:t>Habt ihr die Förderungswürdigkeit?</w:t>
            </w:r>
          </w:p>
        </w:tc>
        <w:tc>
          <w:tcPr>
            <w:tcW w:w="280" w:type="dxa"/>
            <w:vAlign w:val="center"/>
          </w:tcPr>
          <w:p w14:paraId="419D49AF" w14:textId="77777777" w:rsidR="002B084C" w:rsidRPr="00832552" w:rsidRDefault="002B084C" w:rsidP="002B084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4A209DBC" w14:textId="77777777" w:rsidR="002B084C" w:rsidRPr="00832552" w:rsidRDefault="002B084C" w:rsidP="002B084C">
            <w:pPr>
              <w:jc w:val="center"/>
              <w:rPr>
                <w:rFonts w:ascii="Tahoma" w:hAnsi="Tahoma" w:cs="Tahoma"/>
                <w:sz w:val="22"/>
              </w:rPr>
            </w:pPr>
            <w:r w:rsidRPr="00832552">
              <w:rPr>
                <w:rFonts w:ascii="Tahoma" w:hAnsi="Tahoma" w:cs="Tahoma"/>
                <w:sz w:val="22"/>
              </w:rPr>
              <w:t>nein</w:t>
            </w:r>
          </w:p>
        </w:tc>
        <w:tc>
          <w:tcPr>
            <w:tcW w:w="346" w:type="dxa"/>
            <w:vAlign w:val="center"/>
          </w:tcPr>
          <w:p w14:paraId="605002FF" w14:textId="77777777" w:rsidR="002B084C" w:rsidRPr="00832552" w:rsidRDefault="00793B65" w:rsidP="002B084C">
            <w:pPr>
              <w:jc w:val="center"/>
              <w:rPr>
                <w:rFonts w:ascii="Tahoma" w:hAnsi="Tahoma" w:cs="Tahoma"/>
                <w:sz w:val="22"/>
              </w:rPr>
            </w:pPr>
            <w:r w:rsidRPr="00832552">
              <w:rPr>
                <w:rFonts w:ascii="Tahoma" w:hAnsi="Tahoma" w:cs="Tahoma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Kontrollkästchen3"/>
            <w:r w:rsidRPr="008325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</w:rPr>
            </w:r>
            <w:r w:rsidR="00000000">
              <w:rPr>
                <w:rFonts w:ascii="Tahoma" w:hAnsi="Tahoma" w:cs="Tahoma"/>
                <w:sz w:val="22"/>
              </w:rPr>
              <w:fldChar w:fldCharType="separate"/>
            </w:r>
            <w:r w:rsidRPr="00832552"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  <w:tc>
          <w:tcPr>
            <w:tcW w:w="279" w:type="dxa"/>
            <w:vAlign w:val="center"/>
          </w:tcPr>
          <w:p w14:paraId="788FD856" w14:textId="77777777" w:rsidR="002B084C" w:rsidRPr="00832552" w:rsidRDefault="002B084C" w:rsidP="002B084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16B4411" w14:textId="77777777" w:rsidR="002B084C" w:rsidRPr="00832552" w:rsidRDefault="002B084C" w:rsidP="002B084C">
            <w:pPr>
              <w:jc w:val="center"/>
              <w:rPr>
                <w:rFonts w:ascii="Tahoma" w:hAnsi="Tahoma" w:cs="Tahoma"/>
                <w:sz w:val="22"/>
              </w:rPr>
            </w:pPr>
            <w:r w:rsidRPr="00832552">
              <w:rPr>
                <w:rFonts w:ascii="Tahoma" w:hAnsi="Tahoma" w:cs="Tahoma"/>
                <w:sz w:val="22"/>
              </w:rPr>
              <w:t>ja</w:t>
            </w:r>
          </w:p>
        </w:tc>
        <w:tc>
          <w:tcPr>
            <w:tcW w:w="346" w:type="dxa"/>
            <w:gridSpan w:val="2"/>
            <w:vAlign w:val="center"/>
          </w:tcPr>
          <w:p w14:paraId="4B1F1E83" w14:textId="324CDCC6" w:rsidR="002B084C" w:rsidRPr="00832552" w:rsidRDefault="00793B65" w:rsidP="002B084C">
            <w:pPr>
              <w:jc w:val="center"/>
              <w:rPr>
                <w:rFonts w:ascii="Tahoma" w:hAnsi="Tahoma" w:cs="Tahoma"/>
                <w:sz w:val="22"/>
              </w:rPr>
            </w:pPr>
            <w:r w:rsidRPr="00832552">
              <w:rPr>
                <w:rFonts w:ascii="Tahoma" w:hAnsi="Tahoma" w:cs="Tahom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8325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</w:rPr>
            </w:r>
            <w:r w:rsidR="00000000">
              <w:rPr>
                <w:rFonts w:ascii="Tahoma" w:hAnsi="Tahoma" w:cs="Tahoma"/>
                <w:sz w:val="22"/>
              </w:rPr>
              <w:fldChar w:fldCharType="separate"/>
            </w:r>
            <w:r w:rsidRPr="00832552"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  <w:tc>
          <w:tcPr>
            <w:tcW w:w="279" w:type="dxa"/>
            <w:vAlign w:val="center"/>
          </w:tcPr>
          <w:p w14:paraId="03E2555F" w14:textId="77777777" w:rsidR="002B084C" w:rsidRPr="00832552" w:rsidRDefault="002B084C" w:rsidP="002B084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CF1BF75" w14:textId="77777777" w:rsidR="002B084C" w:rsidRPr="00832552" w:rsidRDefault="002B084C" w:rsidP="002B084C">
            <w:pPr>
              <w:jc w:val="center"/>
              <w:rPr>
                <w:rFonts w:ascii="Tahoma" w:hAnsi="Tahoma" w:cs="Tahoma"/>
                <w:sz w:val="22"/>
              </w:rPr>
            </w:pPr>
            <w:r w:rsidRPr="00832552">
              <w:rPr>
                <w:rFonts w:ascii="Tahoma" w:hAnsi="Tahoma" w:cs="Tahoma"/>
                <w:sz w:val="22"/>
              </w:rPr>
              <w:t>Nr.</w:t>
            </w:r>
          </w:p>
        </w:tc>
        <w:tc>
          <w:tcPr>
            <w:tcW w:w="3069" w:type="dxa"/>
            <w:gridSpan w:val="11"/>
            <w:tcBorders>
              <w:bottom w:val="single" w:sz="8" w:space="0" w:color="auto"/>
            </w:tcBorders>
            <w:vAlign w:val="center"/>
          </w:tcPr>
          <w:p w14:paraId="014AA9D9" w14:textId="25BB76CE" w:rsidR="002B084C" w:rsidRPr="00832552" w:rsidRDefault="006D3753" w:rsidP="002B084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</w:tr>
      <w:tr w:rsidR="006D3753" w14:paraId="53F0E767" w14:textId="77777777" w:rsidTr="006D3753">
        <w:trPr>
          <w:trHeight w:val="454"/>
        </w:trPr>
        <w:tc>
          <w:tcPr>
            <w:tcW w:w="10195" w:type="dxa"/>
            <w:gridSpan w:val="38"/>
            <w:vAlign w:val="bottom"/>
          </w:tcPr>
          <w:p w14:paraId="6AF1A918" w14:textId="77777777" w:rsidR="006D3753" w:rsidRDefault="006D3753" w:rsidP="00793B65">
            <w:pPr>
              <w:rPr>
                <w:rFonts w:ascii="Tahoma" w:hAnsi="Tahoma" w:cs="Tahoma"/>
              </w:rPr>
            </w:pPr>
            <w:r w:rsidRPr="00832552">
              <w:rPr>
                <w:rFonts w:ascii="Tahoma" w:hAnsi="Tahoma" w:cs="Tahoma"/>
                <w:sz w:val="22"/>
              </w:rPr>
              <w:t>Namen und Anschriften der Vorstandsmitglieder:</w:t>
            </w:r>
          </w:p>
        </w:tc>
      </w:tr>
      <w:tr w:rsidR="00793B65" w14:paraId="1E401229" w14:textId="77777777" w:rsidTr="00F83799">
        <w:trPr>
          <w:trHeight w:val="397"/>
        </w:trPr>
        <w:tc>
          <w:tcPr>
            <w:tcW w:w="1400" w:type="dxa"/>
            <w:gridSpan w:val="5"/>
            <w:vAlign w:val="bottom"/>
          </w:tcPr>
          <w:p w14:paraId="5BEA4F61" w14:textId="77777777" w:rsidR="00793B65" w:rsidRPr="002B084C" w:rsidRDefault="00793B65" w:rsidP="002B084C">
            <w:pPr>
              <w:rPr>
                <w:rFonts w:ascii="Tahoma" w:hAnsi="Tahoma" w:cs="Tahoma"/>
                <w:sz w:val="20"/>
              </w:rPr>
            </w:pPr>
            <w:bookmarkStart w:id="6" w:name="_Hlk527215888"/>
            <w:r>
              <w:rPr>
                <w:rFonts w:ascii="Tahoma" w:hAnsi="Tahoma" w:cs="Tahoma"/>
                <w:sz w:val="20"/>
              </w:rPr>
              <w:t>1.Vorsitzender:</w:t>
            </w:r>
          </w:p>
        </w:tc>
        <w:tc>
          <w:tcPr>
            <w:tcW w:w="4264" w:type="dxa"/>
            <w:gridSpan w:val="16"/>
            <w:vAlign w:val="bottom"/>
          </w:tcPr>
          <w:p w14:paraId="46F42AD5" w14:textId="0797DD2B" w:rsidR="00793B65" w:rsidRPr="00793B65" w:rsidRDefault="00F83799" w:rsidP="00F83799">
            <w:pPr>
              <w:pBdr>
                <w:bottom w:val="single" w:sz="8" w:space="1" w:color="auto"/>
              </w:pBd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</w:instrText>
            </w:r>
            <w:bookmarkStart w:id="7" w:name="Text4"/>
            <w:r>
              <w:rPr>
                <w:rFonts w:ascii="Tahoma" w:hAnsi="Tahoma" w:cs="Tahoma"/>
                <w:sz w:val="22"/>
              </w:rPr>
              <w:instrText xml:space="preserve">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7"/>
          </w:p>
        </w:tc>
        <w:tc>
          <w:tcPr>
            <w:tcW w:w="904" w:type="dxa"/>
            <w:gridSpan w:val="4"/>
            <w:vAlign w:val="bottom"/>
          </w:tcPr>
          <w:p w14:paraId="201C0B1E" w14:textId="77777777" w:rsidR="00793B65" w:rsidRPr="00793B65" w:rsidRDefault="00793B65" w:rsidP="00793B6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3627" w:type="dxa"/>
            <w:gridSpan w:val="13"/>
            <w:tcBorders>
              <w:bottom w:val="single" w:sz="8" w:space="0" w:color="auto"/>
            </w:tcBorders>
            <w:vAlign w:val="bottom"/>
          </w:tcPr>
          <w:p w14:paraId="6EE33A4A" w14:textId="42EDC3F7" w:rsidR="00793B65" w:rsidRPr="00793B65" w:rsidRDefault="00F83799" w:rsidP="002B084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8"/>
          </w:p>
        </w:tc>
      </w:tr>
      <w:tr w:rsidR="00793B65" w14:paraId="7C470484" w14:textId="77777777" w:rsidTr="00F83799">
        <w:trPr>
          <w:trHeight w:val="397"/>
        </w:trPr>
        <w:tc>
          <w:tcPr>
            <w:tcW w:w="1400" w:type="dxa"/>
            <w:gridSpan w:val="5"/>
            <w:vAlign w:val="bottom"/>
          </w:tcPr>
          <w:p w14:paraId="1B056A51" w14:textId="77777777" w:rsidR="00793B65" w:rsidRPr="00793B65" w:rsidRDefault="00793B65" w:rsidP="00793B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4" w:type="dxa"/>
            <w:gridSpan w:val="16"/>
            <w:tcBorders>
              <w:bottom w:val="single" w:sz="8" w:space="0" w:color="auto"/>
            </w:tcBorders>
            <w:vAlign w:val="bottom"/>
          </w:tcPr>
          <w:p w14:paraId="39CC5A7A" w14:textId="77777777" w:rsidR="00793B65" w:rsidRPr="00793B65" w:rsidRDefault="00F83799" w:rsidP="00F8379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9"/>
          </w:p>
        </w:tc>
        <w:tc>
          <w:tcPr>
            <w:tcW w:w="904" w:type="dxa"/>
            <w:gridSpan w:val="4"/>
            <w:vAlign w:val="bottom"/>
          </w:tcPr>
          <w:p w14:paraId="6FB7C4DF" w14:textId="77777777" w:rsidR="00793B65" w:rsidRPr="00793B65" w:rsidRDefault="00793B65" w:rsidP="00793B65">
            <w:pPr>
              <w:jc w:val="right"/>
              <w:rPr>
                <w:rFonts w:ascii="Tahoma" w:hAnsi="Tahoma" w:cs="Tahoma"/>
                <w:sz w:val="20"/>
              </w:rPr>
            </w:pPr>
            <w:r w:rsidRPr="00793B65"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362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80894F2" w14:textId="763A30A1" w:rsidR="00793B65" w:rsidRPr="00793B65" w:rsidRDefault="00F83799" w:rsidP="00793B65">
            <w:pPr>
              <w:rPr>
                <w:rFonts w:ascii="Tahoma" w:hAnsi="Tahoma" w:cs="Tahoma"/>
                <w:sz w:val="22"/>
              </w:rPr>
            </w:pPr>
            <w:r w:rsidRPr="00024657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24657">
              <w:rPr>
                <w:rFonts w:ascii="Tahoma" w:hAnsi="Tahoma" w:cs="Tahoma"/>
                <w:sz w:val="20"/>
                <w:szCs w:val="22"/>
              </w:rPr>
              <w:instrText xml:space="preserve"> FORMTEXT </w:instrText>
            </w:r>
            <w:r w:rsidRPr="00024657">
              <w:rPr>
                <w:rFonts w:ascii="Tahoma" w:hAnsi="Tahoma" w:cs="Tahoma"/>
                <w:sz w:val="20"/>
                <w:szCs w:val="22"/>
              </w:rPr>
            </w:r>
            <w:r w:rsidRPr="00024657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Pr="00024657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0"/>
          </w:p>
        </w:tc>
      </w:tr>
      <w:bookmarkEnd w:id="6"/>
      <w:tr w:rsidR="00793B65" w14:paraId="2E391CD8" w14:textId="77777777" w:rsidTr="00F83799">
        <w:trPr>
          <w:trHeight w:val="397"/>
        </w:trPr>
        <w:tc>
          <w:tcPr>
            <w:tcW w:w="1400" w:type="dxa"/>
            <w:gridSpan w:val="5"/>
            <w:vAlign w:val="bottom"/>
          </w:tcPr>
          <w:p w14:paraId="4B853EDA" w14:textId="77777777" w:rsidR="00793B65" w:rsidRPr="00793B65" w:rsidRDefault="00793B65" w:rsidP="00793B6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2.Vorsitzender:</w:t>
            </w:r>
          </w:p>
        </w:tc>
        <w:tc>
          <w:tcPr>
            <w:tcW w:w="4264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1C9179F" w14:textId="77777777" w:rsidR="00793B65" w:rsidRPr="00793B65" w:rsidRDefault="00F83799" w:rsidP="00F8379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1"/>
          </w:p>
        </w:tc>
        <w:tc>
          <w:tcPr>
            <w:tcW w:w="904" w:type="dxa"/>
            <w:gridSpan w:val="4"/>
            <w:vAlign w:val="bottom"/>
          </w:tcPr>
          <w:p w14:paraId="2A9C1437" w14:textId="77777777" w:rsidR="00793B65" w:rsidRPr="00793B65" w:rsidRDefault="00793B65" w:rsidP="00793B6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362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C05992" w14:textId="77777777" w:rsidR="00793B65" w:rsidRPr="00793B65" w:rsidRDefault="00F83799" w:rsidP="00793B6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2"/>
          </w:p>
        </w:tc>
      </w:tr>
      <w:tr w:rsidR="00793B65" w14:paraId="68E21B1E" w14:textId="77777777" w:rsidTr="00F83799">
        <w:trPr>
          <w:trHeight w:val="397"/>
        </w:trPr>
        <w:tc>
          <w:tcPr>
            <w:tcW w:w="1400" w:type="dxa"/>
            <w:gridSpan w:val="5"/>
          </w:tcPr>
          <w:p w14:paraId="60144609" w14:textId="77777777" w:rsidR="00793B65" w:rsidRDefault="00793B65" w:rsidP="00FE04E5">
            <w:pPr>
              <w:rPr>
                <w:rFonts w:ascii="Tahoma" w:hAnsi="Tahoma" w:cs="Tahoma"/>
              </w:rPr>
            </w:pPr>
          </w:p>
        </w:tc>
        <w:tc>
          <w:tcPr>
            <w:tcW w:w="4264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CFB09F" w14:textId="77777777" w:rsidR="00793B65" w:rsidRDefault="00F83799" w:rsidP="00F83799">
            <w:pPr>
              <w:rPr>
                <w:rFonts w:ascii="Tahoma" w:hAnsi="Tahoma" w:cs="Tahoma"/>
              </w:rPr>
            </w:pPr>
            <w:r w:rsidRPr="00F83799">
              <w:rPr>
                <w:rFonts w:ascii="Tahoma" w:hAnsi="Tahoma"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F83799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F83799">
              <w:rPr>
                <w:rFonts w:ascii="Tahoma" w:hAnsi="Tahoma" w:cs="Tahoma"/>
                <w:sz w:val="22"/>
              </w:rPr>
            </w:r>
            <w:r w:rsidRPr="00F83799">
              <w:rPr>
                <w:rFonts w:ascii="Tahoma" w:hAnsi="Tahoma" w:cs="Tahoma"/>
                <w:sz w:val="22"/>
              </w:rPr>
              <w:fldChar w:fldCharType="separate"/>
            </w:r>
            <w:r w:rsidRPr="00F83799">
              <w:rPr>
                <w:rFonts w:ascii="Tahoma" w:hAnsi="Tahoma" w:cs="Tahoma"/>
                <w:noProof/>
                <w:sz w:val="22"/>
              </w:rPr>
              <w:t> </w:t>
            </w:r>
            <w:r w:rsidRPr="00F83799">
              <w:rPr>
                <w:rFonts w:ascii="Tahoma" w:hAnsi="Tahoma" w:cs="Tahoma"/>
                <w:noProof/>
                <w:sz w:val="22"/>
              </w:rPr>
              <w:t> </w:t>
            </w:r>
            <w:r w:rsidRPr="00F83799">
              <w:rPr>
                <w:rFonts w:ascii="Tahoma" w:hAnsi="Tahoma" w:cs="Tahoma"/>
                <w:noProof/>
                <w:sz w:val="22"/>
              </w:rPr>
              <w:t> </w:t>
            </w:r>
            <w:r w:rsidRPr="00F83799">
              <w:rPr>
                <w:rFonts w:ascii="Tahoma" w:hAnsi="Tahoma" w:cs="Tahoma"/>
                <w:noProof/>
                <w:sz w:val="22"/>
              </w:rPr>
              <w:t> </w:t>
            </w:r>
            <w:r w:rsidRPr="00F83799">
              <w:rPr>
                <w:rFonts w:ascii="Tahoma" w:hAnsi="Tahoma" w:cs="Tahoma"/>
                <w:noProof/>
                <w:sz w:val="22"/>
              </w:rPr>
              <w:t> </w:t>
            </w:r>
            <w:r w:rsidRPr="00F83799">
              <w:rPr>
                <w:rFonts w:ascii="Tahoma" w:hAnsi="Tahoma" w:cs="Tahoma"/>
                <w:sz w:val="22"/>
              </w:rPr>
              <w:fldChar w:fldCharType="end"/>
            </w:r>
            <w:bookmarkEnd w:id="13"/>
          </w:p>
        </w:tc>
        <w:tc>
          <w:tcPr>
            <w:tcW w:w="904" w:type="dxa"/>
            <w:gridSpan w:val="4"/>
            <w:vAlign w:val="bottom"/>
          </w:tcPr>
          <w:p w14:paraId="2EB78613" w14:textId="77777777" w:rsidR="00793B65" w:rsidRPr="00793B65" w:rsidRDefault="00793B65" w:rsidP="00793B6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362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19F573A" w14:textId="77777777" w:rsidR="00793B65" w:rsidRPr="00F83799" w:rsidRDefault="00F83799" w:rsidP="00F83799">
            <w:pPr>
              <w:rPr>
                <w:rFonts w:ascii="Tahoma" w:hAnsi="Tahoma" w:cs="Tahoma"/>
                <w:sz w:val="22"/>
              </w:rPr>
            </w:pPr>
            <w:r w:rsidRPr="00024657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24657">
              <w:rPr>
                <w:rFonts w:ascii="Tahoma" w:hAnsi="Tahoma" w:cs="Tahoma"/>
                <w:sz w:val="20"/>
                <w:szCs w:val="22"/>
              </w:rPr>
              <w:instrText xml:space="preserve"> FORMTEXT </w:instrText>
            </w:r>
            <w:r w:rsidRPr="00024657">
              <w:rPr>
                <w:rFonts w:ascii="Tahoma" w:hAnsi="Tahoma" w:cs="Tahoma"/>
                <w:sz w:val="20"/>
                <w:szCs w:val="22"/>
              </w:rPr>
            </w:r>
            <w:r w:rsidRPr="00024657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024657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024657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024657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024657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024657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024657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4"/>
          </w:p>
        </w:tc>
      </w:tr>
      <w:tr w:rsidR="004E494C" w14:paraId="3E68872F" w14:textId="77777777" w:rsidTr="00F83799">
        <w:trPr>
          <w:trHeight w:val="397"/>
        </w:trPr>
        <w:tc>
          <w:tcPr>
            <w:tcW w:w="1400" w:type="dxa"/>
            <w:gridSpan w:val="5"/>
            <w:vAlign w:val="bottom"/>
          </w:tcPr>
          <w:p w14:paraId="45373FF0" w14:textId="77777777" w:rsidR="004E494C" w:rsidRPr="004E494C" w:rsidRDefault="004E494C" w:rsidP="00793B6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Schatzmeister:</w:t>
            </w:r>
          </w:p>
        </w:tc>
        <w:tc>
          <w:tcPr>
            <w:tcW w:w="4264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39CC58F" w14:textId="132A8BFC" w:rsidR="004E494C" w:rsidRPr="00793B65" w:rsidRDefault="00F83799" w:rsidP="00F8379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5"/>
          </w:p>
        </w:tc>
        <w:tc>
          <w:tcPr>
            <w:tcW w:w="904" w:type="dxa"/>
            <w:gridSpan w:val="4"/>
            <w:vAlign w:val="bottom"/>
          </w:tcPr>
          <w:p w14:paraId="6053E3F3" w14:textId="77777777" w:rsidR="004E494C" w:rsidRPr="00793B65" w:rsidRDefault="004E494C" w:rsidP="004E494C">
            <w:pPr>
              <w:jc w:val="right"/>
              <w:rPr>
                <w:rFonts w:ascii="Tahoma" w:hAnsi="Tahoma" w:cs="Tahoma"/>
                <w:sz w:val="22"/>
              </w:rPr>
            </w:pPr>
            <w:r w:rsidRPr="004E494C"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362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5CDBCA" w14:textId="25E7A0C6" w:rsidR="004E494C" w:rsidRPr="00793B65" w:rsidRDefault="00F83799" w:rsidP="00793B6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6"/>
          </w:p>
        </w:tc>
      </w:tr>
      <w:tr w:rsidR="004E494C" w14:paraId="0FD6F186" w14:textId="77777777" w:rsidTr="00F83799">
        <w:trPr>
          <w:trHeight w:val="397"/>
        </w:trPr>
        <w:tc>
          <w:tcPr>
            <w:tcW w:w="1400" w:type="dxa"/>
            <w:gridSpan w:val="5"/>
            <w:vAlign w:val="bottom"/>
          </w:tcPr>
          <w:p w14:paraId="4B16F5C2" w14:textId="77777777" w:rsidR="004E494C" w:rsidRPr="004E494C" w:rsidRDefault="004E494C" w:rsidP="004E4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64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DEEB98" w14:textId="6A57CAC4" w:rsidR="004E494C" w:rsidRPr="00793B65" w:rsidRDefault="00F83799" w:rsidP="00F8379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7"/>
          </w:p>
        </w:tc>
        <w:tc>
          <w:tcPr>
            <w:tcW w:w="904" w:type="dxa"/>
            <w:gridSpan w:val="4"/>
            <w:vAlign w:val="bottom"/>
          </w:tcPr>
          <w:p w14:paraId="6500F112" w14:textId="77777777" w:rsidR="004E494C" w:rsidRPr="004E494C" w:rsidRDefault="004E494C" w:rsidP="004E494C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362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2D2AFC" w14:textId="46C4BA4F" w:rsidR="004E494C" w:rsidRPr="00793B65" w:rsidRDefault="00F83799" w:rsidP="004E494C">
            <w:pPr>
              <w:rPr>
                <w:rFonts w:ascii="Tahoma" w:hAnsi="Tahoma" w:cs="Tahoma"/>
                <w:sz w:val="22"/>
              </w:rPr>
            </w:pPr>
            <w:r w:rsidRPr="00024657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024657">
              <w:rPr>
                <w:rFonts w:ascii="Tahoma" w:hAnsi="Tahoma" w:cs="Tahoma"/>
                <w:sz w:val="20"/>
                <w:szCs w:val="22"/>
              </w:rPr>
              <w:instrText xml:space="preserve"> FORMTEXT </w:instrText>
            </w:r>
            <w:r w:rsidRPr="00024657">
              <w:rPr>
                <w:rFonts w:ascii="Tahoma" w:hAnsi="Tahoma" w:cs="Tahoma"/>
                <w:sz w:val="20"/>
                <w:szCs w:val="22"/>
              </w:rPr>
            </w:r>
            <w:r w:rsidRPr="00024657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="00223882" w:rsidRPr="00024657">
              <w:rPr>
                <w:rFonts w:ascii="Tahoma" w:hAnsi="Tahoma" w:cs="Tahoma"/>
                <w:sz w:val="20"/>
                <w:szCs w:val="22"/>
              </w:rPr>
              <w:t> </w:t>
            </w:r>
            <w:r w:rsidRPr="00024657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8"/>
          </w:p>
        </w:tc>
      </w:tr>
      <w:tr w:rsidR="004E494C" w14:paraId="42EB8E63" w14:textId="77777777" w:rsidTr="00F83799">
        <w:trPr>
          <w:trHeight w:val="397"/>
        </w:trPr>
        <w:tc>
          <w:tcPr>
            <w:tcW w:w="1400" w:type="dxa"/>
            <w:gridSpan w:val="5"/>
            <w:vAlign w:val="bottom"/>
          </w:tcPr>
          <w:p w14:paraId="43FC4B6A" w14:textId="77777777" w:rsidR="004E494C" w:rsidRPr="004E494C" w:rsidRDefault="004E494C" w:rsidP="00793B6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Sportwart:</w:t>
            </w:r>
          </w:p>
        </w:tc>
        <w:tc>
          <w:tcPr>
            <w:tcW w:w="4264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E60204" w14:textId="31D3505D" w:rsidR="004E494C" w:rsidRPr="00793B65" w:rsidRDefault="00F83799" w:rsidP="00F8379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9"/>
          </w:p>
        </w:tc>
        <w:tc>
          <w:tcPr>
            <w:tcW w:w="904" w:type="dxa"/>
            <w:gridSpan w:val="4"/>
            <w:vAlign w:val="bottom"/>
          </w:tcPr>
          <w:p w14:paraId="52E82B7E" w14:textId="77777777" w:rsidR="004E494C" w:rsidRPr="004E494C" w:rsidRDefault="004E494C" w:rsidP="004E494C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362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D96B06" w14:textId="6BFE011C" w:rsidR="004E494C" w:rsidRPr="00793B65" w:rsidRDefault="00F83799" w:rsidP="00793B6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0F2FF8">
              <w:rPr>
                <w:rFonts w:ascii="Tahoma" w:hAnsi="Tahoma" w:cs="Tahoma"/>
                <w:sz w:val="22"/>
              </w:rPr>
              <w:t> </w:t>
            </w:r>
            <w:r w:rsidR="000F2FF8">
              <w:rPr>
                <w:rFonts w:ascii="Tahoma" w:hAnsi="Tahoma" w:cs="Tahoma"/>
                <w:sz w:val="22"/>
              </w:rPr>
              <w:t> </w:t>
            </w:r>
            <w:r w:rsidR="000F2FF8">
              <w:rPr>
                <w:rFonts w:ascii="Tahoma" w:hAnsi="Tahoma" w:cs="Tahoma"/>
                <w:sz w:val="22"/>
              </w:rPr>
              <w:t> </w:t>
            </w:r>
            <w:r w:rsidR="000F2FF8">
              <w:rPr>
                <w:rFonts w:ascii="Tahoma" w:hAnsi="Tahoma" w:cs="Tahoma"/>
                <w:sz w:val="22"/>
              </w:rPr>
              <w:t> </w:t>
            </w:r>
            <w:r w:rsidR="000F2FF8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0"/>
          </w:p>
        </w:tc>
      </w:tr>
      <w:tr w:rsidR="004E494C" w14:paraId="6C039325" w14:textId="77777777" w:rsidTr="00F83799">
        <w:trPr>
          <w:trHeight w:val="397"/>
        </w:trPr>
        <w:tc>
          <w:tcPr>
            <w:tcW w:w="1400" w:type="dxa"/>
            <w:gridSpan w:val="5"/>
            <w:vAlign w:val="bottom"/>
          </w:tcPr>
          <w:p w14:paraId="61C23132" w14:textId="77777777" w:rsidR="004E494C" w:rsidRPr="004E494C" w:rsidRDefault="004E494C" w:rsidP="004E4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64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1E64512" w14:textId="3F873719" w:rsidR="004E494C" w:rsidRPr="00793B65" w:rsidRDefault="00F83799" w:rsidP="00F8379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 w:rsidR="00223882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1"/>
          </w:p>
        </w:tc>
        <w:tc>
          <w:tcPr>
            <w:tcW w:w="904" w:type="dxa"/>
            <w:gridSpan w:val="4"/>
            <w:vAlign w:val="bottom"/>
          </w:tcPr>
          <w:p w14:paraId="29F4B1AF" w14:textId="77777777" w:rsidR="004E494C" w:rsidRPr="004E494C" w:rsidRDefault="004E494C" w:rsidP="004E494C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362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516104" w14:textId="1CA46264" w:rsidR="004E494C" w:rsidRPr="00793B65" w:rsidRDefault="00024657" w:rsidP="004E494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2"/>
          </w:p>
        </w:tc>
      </w:tr>
      <w:tr w:rsidR="004E494C" w14:paraId="22D84610" w14:textId="77777777" w:rsidTr="004E494C">
        <w:trPr>
          <w:trHeight w:val="794"/>
        </w:trPr>
        <w:tc>
          <w:tcPr>
            <w:tcW w:w="10195" w:type="dxa"/>
            <w:gridSpan w:val="38"/>
            <w:vAlign w:val="bottom"/>
          </w:tcPr>
          <w:p w14:paraId="6030D139" w14:textId="77777777" w:rsidR="004E494C" w:rsidRPr="004E494C" w:rsidRDefault="004E494C" w:rsidP="004E494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2"/>
              </w:rPr>
              <w:t>Die in der Anlage aufgeführten Sportkameraden sind Mitglieder unserer BSG / SpG.</w:t>
            </w:r>
          </w:p>
          <w:p w14:paraId="4BD76F5E" w14:textId="77777777" w:rsidR="004E494C" w:rsidRPr="004E494C" w:rsidRDefault="004E494C" w:rsidP="004E494C">
            <w:pPr>
              <w:rPr>
                <w:rFonts w:ascii="Tahoma" w:hAnsi="Tahoma" w:cs="Tahoma"/>
                <w:b/>
                <w:sz w:val="20"/>
              </w:rPr>
            </w:pPr>
            <w:r w:rsidRPr="004E494C">
              <w:rPr>
                <w:rFonts w:ascii="Tahoma" w:hAnsi="Tahoma" w:cs="Tahoma"/>
                <w:sz w:val="20"/>
              </w:rPr>
              <w:t>Mitglieder</w:t>
            </w:r>
            <w:r>
              <w:rPr>
                <w:rFonts w:ascii="Tahoma" w:hAnsi="Tahoma" w:cs="Tahoma"/>
                <w:sz w:val="20"/>
              </w:rPr>
              <w:t>, die abgemeldet werden sollen, sind auf der beigefügten Anlage zu streichen. Neuzugänge, die dort noch nicht erfasst wurden, sind nachzutragen.</w:t>
            </w:r>
          </w:p>
        </w:tc>
      </w:tr>
      <w:tr w:rsidR="00832552" w14:paraId="7EA8C135" w14:textId="77777777" w:rsidTr="00F83799">
        <w:trPr>
          <w:trHeight w:val="510"/>
        </w:trPr>
        <w:tc>
          <w:tcPr>
            <w:tcW w:w="2520" w:type="dxa"/>
            <w:gridSpan w:val="9"/>
            <w:vAlign w:val="bottom"/>
          </w:tcPr>
          <w:p w14:paraId="5E049047" w14:textId="77777777" w:rsidR="00832552" w:rsidRPr="00832552" w:rsidRDefault="00832552" w:rsidP="004E49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47" w:type="dxa"/>
            <w:gridSpan w:val="4"/>
            <w:tcBorders>
              <w:bottom w:val="single" w:sz="8" w:space="0" w:color="auto"/>
            </w:tcBorders>
            <w:vAlign w:val="bottom"/>
          </w:tcPr>
          <w:p w14:paraId="701FE408" w14:textId="2427FAEF" w:rsidR="00832552" w:rsidRPr="00832552" w:rsidRDefault="00F83799" w:rsidP="00F837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81" w:type="dxa"/>
            <w:gridSpan w:val="10"/>
            <w:vAlign w:val="bottom"/>
          </w:tcPr>
          <w:p w14:paraId="127C0ADC" w14:textId="77777777" w:rsidR="00832552" w:rsidRPr="00832552" w:rsidRDefault="00832552" w:rsidP="008325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Mitglieder á 26,00 € =</w:t>
            </w:r>
          </w:p>
        </w:tc>
        <w:tc>
          <w:tcPr>
            <w:tcW w:w="1436" w:type="dxa"/>
            <w:gridSpan w:val="6"/>
            <w:tcBorders>
              <w:bottom w:val="single" w:sz="8" w:space="0" w:color="auto"/>
            </w:tcBorders>
            <w:vAlign w:val="bottom"/>
          </w:tcPr>
          <w:p w14:paraId="3BB94874" w14:textId="2092881D" w:rsidR="00832552" w:rsidRPr="00832552" w:rsidRDefault="00F83799" w:rsidP="00F83799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79" w:type="dxa"/>
            <w:vAlign w:val="bottom"/>
          </w:tcPr>
          <w:p w14:paraId="4E1D5C43" w14:textId="77777777" w:rsidR="00832552" w:rsidRPr="00832552" w:rsidRDefault="00832552" w:rsidP="008325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€</w:t>
            </w:r>
          </w:p>
        </w:tc>
        <w:tc>
          <w:tcPr>
            <w:tcW w:w="2232" w:type="dxa"/>
            <w:gridSpan w:val="8"/>
            <w:vAlign w:val="bottom"/>
          </w:tcPr>
          <w:p w14:paraId="5769532D" w14:textId="77777777" w:rsidR="00832552" w:rsidRPr="00832552" w:rsidRDefault="00832552" w:rsidP="004E49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32552" w14:paraId="13B644B0" w14:textId="77777777" w:rsidTr="006D3753">
        <w:trPr>
          <w:trHeight w:val="1020"/>
        </w:trPr>
        <w:tc>
          <w:tcPr>
            <w:tcW w:w="10195" w:type="dxa"/>
            <w:gridSpan w:val="38"/>
            <w:vAlign w:val="bottom"/>
          </w:tcPr>
          <w:p w14:paraId="2B09029F" w14:textId="333542AD" w:rsidR="00832552" w:rsidRPr="00832552" w:rsidRDefault="00832552" w:rsidP="00832552">
            <w:pPr>
              <w:rPr>
                <w:rFonts w:ascii="Tahoma" w:hAnsi="Tahoma" w:cs="Tahoma"/>
                <w:sz w:val="22"/>
                <w:szCs w:val="22"/>
              </w:rPr>
            </w:pPr>
            <w:r w:rsidRPr="006D3753">
              <w:rPr>
                <w:rFonts w:ascii="Tahoma" w:hAnsi="Tahoma" w:cs="Tahoma"/>
                <w:sz w:val="22"/>
                <w:szCs w:val="22"/>
              </w:rPr>
              <w:t xml:space="preserve">Aufgrund dieser Mitgliedermeldung erhält </w:t>
            </w:r>
            <w:r w:rsidRPr="006D3753">
              <w:rPr>
                <w:rFonts w:ascii="Tahoma" w:hAnsi="Tahoma" w:cs="Tahoma"/>
                <w:b/>
                <w:sz w:val="22"/>
                <w:szCs w:val="22"/>
              </w:rPr>
              <w:t>jede BSG/SpG eine Rechnung!</w:t>
            </w:r>
            <w:r w:rsidRPr="006D3753">
              <w:rPr>
                <w:rFonts w:ascii="Tahoma" w:hAnsi="Tahoma" w:cs="Tahoma"/>
                <w:sz w:val="22"/>
                <w:szCs w:val="22"/>
              </w:rPr>
              <w:t xml:space="preserve"> Zahlungen sind </w:t>
            </w:r>
            <w:r w:rsidRPr="006D3753">
              <w:rPr>
                <w:rFonts w:ascii="Tahoma" w:hAnsi="Tahoma" w:cs="Tahoma"/>
                <w:b/>
                <w:sz w:val="22"/>
                <w:szCs w:val="22"/>
              </w:rPr>
              <w:t>erst nach</w:t>
            </w:r>
            <w:r w:rsidRPr="006D37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E0DCB">
              <w:rPr>
                <w:rFonts w:ascii="Tahoma" w:hAnsi="Tahoma" w:cs="Tahoma"/>
                <w:b/>
                <w:sz w:val="22"/>
                <w:szCs w:val="22"/>
              </w:rPr>
              <w:t xml:space="preserve">Erhalt der </w:t>
            </w:r>
            <w:r w:rsidR="005E0DCB" w:rsidRPr="005E0DCB">
              <w:rPr>
                <w:rFonts w:ascii="Tahoma" w:hAnsi="Tahoma" w:cs="Tahoma"/>
                <w:b/>
                <w:sz w:val="22"/>
                <w:szCs w:val="22"/>
              </w:rPr>
              <w:t>Rechnung</w:t>
            </w:r>
            <w:r w:rsidR="005E0DC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D3753">
              <w:rPr>
                <w:rFonts w:ascii="Tahoma" w:hAnsi="Tahoma" w:cs="Tahoma"/>
                <w:sz w:val="22"/>
                <w:szCs w:val="22"/>
              </w:rPr>
              <w:t>vorzunehmen.</w:t>
            </w:r>
          </w:p>
        </w:tc>
      </w:tr>
      <w:tr w:rsidR="006D3753" w14:paraId="4BD52C2C" w14:textId="77777777" w:rsidTr="00F83799">
        <w:trPr>
          <w:trHeight w:val="1134"/>
        </w:trPr>
        <w:tc>
          <w:tcPr>
            <w:tcW w:w="840" w:type="dxa"/>
            <w:gridSpan w:val="3"/>
            <w:vAlign w:val="bottom"/>
          </w:tcPr>
          <w:p w14:paraId="5275CCE2" w14:textId="77777777" w:rsidR="006D3753" w:rsidRPr="006D3753" w:rsidRDefault="006D3753" w:rsidP="006D375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Datum:</w:t>
            </w:r>
          </w:p>
        </w:tc>
        <w:tc>
          <w:tcPr>
            <w:tcW w:w="1680" w:type="dxa"/>
            <w:gridSpan w:val="6"/>
            <w:tcBorders>
              <w:bottom w:val="single" w:sz="8" w:space="0" w:color="auto"/>
            </w:tcBorders>
            <w:vAlign w:val="bottom"/>
          </w:tcPr>
          <w:p w14:paraId="0C41D5BE" w14:textId="365810C4" w:rsidR="006D3753" w:rsidRPr="004E494C" w:rsidRDefault="00F83799" w:rsidP="006D37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23882">
              <w:rPr>
                <w:rFonts w:ascii="Tahoma" w:hAnsi="Tahoma" w:cs="Tahoma"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sz w:val="22"/>
                <w:szCs w:val="22"/>
              </w:rPr>
              <w:t> </w:t>
            </w:r>
            <w:r w:rsidR="00223882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20" w:type="dxa"/>
            <w:gridSpan w:val="5"/>
            <w:vAlign w:val="bottom"/>
          </w:tcPr>
          <w:p w14:paraId="54B1931E" w14:textId="77777777" w:rsidR="006D3753" w:rsidRPr="004E494C" w:rsidRDefault="006D3753" w:rsidP="006D375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55" w:type="dxa"/>
            <w:gridSpan w:val="24"/>
            <w:tcBorders>
              <w:bottom w:val="single" w:sz="8" w:space="0" w:color="auto"/>
            </w:tcBorders>
            <w:vAlign w:val="bottom"/>
          </w:tcPr>
          <w:p w14:paraId="3B65CF79" w14:textId="77777777" w:rsidR="006D3753" w:rsidRPr="004E494C" w:rsidRDefault="006D3753" w:rsidP="00F837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753" w14:paraId="0C9B8E7E" w14:textId="77777777" w:rsidTr="006D3753">
        <w:tc>
          <w:tcPr>
            <w:tcW w:w="3640" w:type="dxa"/>
            <w:gridSpan w:val="14"/>
          </w:tcPr>
          <w:p w14:paraId="4C0C7E4F" w14:textId="77777777" w:rsidR="006D3753" w:rsidRPr="004E494C" w:rsidRDefault="006D3753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55" w:type="dxa"/>
            <w:gridSpan w:val="24"/>
            <w:vAlign w:val="center"/>
          </w:tcPr>
          <w:p w14:paraId="16566CE0" w14:textId="77777777" w:rsidR="006D3753" w:rsidRPr="006D3753" w:rsidRDefault="006D3753" w:rsidP="006D3753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Unterschrift (BSG / SpG-Vorsitzender)</w:t>
            </w:r>
          </w:p>
        </w:tc>
      </w:tr>
      <w:tr w:rsidR="00AA7C54" w14:paraId="6C71C2F2" w14:textId="77777777" w:rsidTr="002B084C">
        <w:tc>
          <w:tcPr>
            <w:tcW w:w="280" w:type="dxa"/>
          </w:tcPr>
          <w:p w14:paraId="46B62554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54C2F223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55D014C3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2AB953D5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22D1E7CD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69B659A5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1399F54C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14641CBC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5FAF0DA5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59AB595E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1D90509B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4470FB89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  <w:gridSpan w:val="2"/>
          </w:tcPr>
          <w:p w14:paraId="3D6E9D92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579FCBF8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2860D272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257621BA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</w:tcPr>
          <w:p w14:paraId="3FF8ACE5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6" w:type="dxa"/>
          </w:tcPr>
          <w:p w14:paraId="420D9C3E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1F2FC234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063A09E7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7B9AA18E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6" w:type="dxa"/>
            <w:gridSpan w:val="2"/>
          </w:tcPr>
          <w:p w14:paraId="7634BF17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6093D4F5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225DA1BC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7D125DE5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44A907A9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2397C6C6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10B14E62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7D18BEC5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395B7C1C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05B5116C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0E6A0825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14C737DB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39B679D1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286C15AD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" w:type="dxa"/>
          </w:tcPr>
          <w:p w14:paraId="55886404" w14:textId="77777777" w:rsidR="00AA7C54" w:rsidRPr="004E494C" w:rsidRDefault="00AA7C54" w:rsidP="00FE04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753" w14:paraId="274D681B" w14:textId="77777777" w:rsidTr="006D3753">
        <w:trPr>
          <w:trHeight w:val="340"/>
        </w:trPr>
        <w:tc>
          <w:tcPr>
            <w:tcW w:w="10195" w:type="dxa"/>
            <w:gridSpan w:val="38"/>
            <w:vAlign w:val="center"/>
          </w:tcPr>
          <w:p w14:paraId="6350A16B" w14:textId="77777777" w:rsidR="006D3753" w:rsidRPr="006D3753" w:rsidRDefault="006D3753" w:rsidP="006D37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Letzter Abgabe- bzw. Eingangstermin in der Geschäftsstelle</w:t>
            </w:r>
          </w:p>
        </w:tc>
      </w:tr>
      <w:tr w:rsidR="006D3753" w14:paraId="06D66488" w14:textId="77777777" w:rsidTr="00F83799">
        <w:trPr>
          <w:trHeight w:val="567"/>
        </w:trPr>
        <w:tc>
          <w:tcPr>
            <w:tcW w:w="10195" w:type="dxa"/>
            <w:gridSpan w:val="38"/>
            <w:vAlign w:val="center"/>
          </w:tcPr>
          <w:p w14:paraId="5F9F8C4E" w14:textId="6931F711" w:rsidR="006D3753" w:rsidRPr="006D3753" w:rsidRDefault="005E0DCB" w:rsidP="006D3753">
            <w:pPr>
              <w:jc w:val="center"/>
              <w:rPr>
                <w:rFonts w:ascii="Tahoma" w:hAnsi="Tahoma" w:cs="Tahoma"/>
                <w:b/>
                <w:sz w:val="40"/>
                <w:szCs w:val="22"/>
              </w:rPr>
            </w:pPr>
            <w:r>
              <w:rPr>
                <w:rFonts w:ascii="Tahoma" w:hAnsi="Tahoma" w:cs="Tahoma"/>
                <w:b/>
                <w:sz w:val="4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Tahoma" w:hAnsi="Tahoma" w:cs="Tahoma"/>
                <w:b/>
                <w:sz w:val="40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40"/>
                <w:szCs w:val="22"/>
              </w:rPr>
            </w:r>
            <w:r>
              <w:rPr>
                <w:rFonts w:ascii="Tahoma" w:hAnsi="Tahoma" w:cs="Tahoma"/>
                <w:b/>
                <w:sz w:val="40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40"/>
                <w:szCs w:val="22"/>
              </w:rPr>
              <w:t>ist der 30. November 2023</w:t>
            </w:r>
            <w:r>
              <w:rPr>
                <w:rFonts w:ascii="Tahoma" w:hAnsi="Tahoma" w:cs="Tahoma"/>
                <w:b/>
                <w:sz w:val="40"/>
                <w:szCs w:val="22"/>
              </w:rPr>
              <w:fldChar w:fldCharType="end"/>
            </w:r>
            <w:bookmarkEnd w:id="26"/>
          </w:p>
        </w:tc>
      </w:tr>
      <w:tr w:rsidR="006D3753" w14:paraId="201FE59D" w14:textId="77777777" w:rsidTr="006D3753">
        <w:trPr>
          <w:trHeight w:val="283"/>
        </w:trPr>
        <w:tc>
          <w:tcPr>
            <w:tcW w:w="10195" w:type="dxa"/>
            <w:gridSpan w:val="38"/>
            <w:vAlign w:val="bottom"/>
          </w:tcPr>
          <w:p w14:paraId="69DB60DD" w14:textId="77777777" w:rsidR="006D3753" w:rsidRPr="006D3753" w:rsidRDefault="006D3753" w:rsidP="006D375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D3753">
              <w:rPr>
                <w:rFonts w:ascii="Tahoma" w:hAnsi="Tahoma" w:cs="Tahoma"/>
                <w:b/>
                <w:sz w:val="22"/>
                <w:szCs w:val="22"/>
                <w:u w:val="single"/>
              </w:rPr>
              <w:t>Wir bitten um strikte Einhaltung des Termines!!!</w:t>
            </w:r>
          </w:p>
        </w:tc>
      </w:tr>
    </w:tbl>
    <w:p w14:paraId="02B87E06" w14:textId="227993C3" w:rsidR="00EF0D73" w:rsidRPr="003759D4" w:rsidRDefault="003E16D7" w:rsidP="0008783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ADD8BA" wp14:editId="466B6E77">
                <wp:simplePos x="0" y="0"/>
                <wp:positionH relativeFrom="page">
                  <wp:posOffset>90170</wp:posOffset>
                </wp:positionH>
                <wp:positionV relativeFrom="page">
                  <wp:posOffset>7560945</wp:posOffset>
                </wp:positionV>
                <wp:extent cx="215900" cy="0"/>
                <wp:effectExtent l="13970" t="7620" r="8255" b="1143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4E7E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595.35pt" to="24.1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"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02651" wp14:editId="5F9DB17C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215900" cy="0"/>
                <wp:effectExtent l="10795" t="12700" r="11430" b="63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18895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"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AAEDF4" wp14:editId="1891303F">
                <wp:simplePos x="0" y="0"/>
                <wp:positionH relativeFrom="page">
                  <wp:posOffset>90170</wp:posOffset>
                </wp:positionH>
                <wp:positionV relativeFrom="page">
                  <wp:posOffset>3780790</wp:posOffset>
                </wp:positionV>
                <wp:extent cx="215900" cy="0"/>
                <wp:effectExtent l="13970" t="8890" r="8255" b="1016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7AD5B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">
                <w10:wrap anchorx="page" anchory="page"/>
              </v:line>
            </w:pict>
          </mc:Fallback>
        </mc:AlternateContent>
      </w:r>
    </w:p>
    <w:p w14:paraId="7AC75251" w14:textId="77777777" w:rsidR="004C61F1" w:rsidRPr="004C61F1" w:rsidRDefault="004C61F1" w:rsidP="00087831"/>
    <w:sectPr w:rsidR="004C61F1" w:rsidRPr="004C61F1" w:rsidSect="006D3753">
      <w:pgSz w:w="11906" w:h="16838" w:code="9"/>
      <w:pgMar w:top="1247" w:right="340" w:bottom="289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5363" w14:textId="77777777" w:rsidR="00AE2305" w:rsidRDefault="00AE2305">
      <w:r>
        <w:separator/>
      </w:r>
    </w:p>
  </w:endnote>
  <w:endnote w:type="continuationSeparator" w:id="0">
    <w:p w14:paraId="376290C4" w14:textId="77777777" w:rsidR="00AE2305" w:rsidRDefault="00A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C5FF" w14:textId="77777777" w:rsidR="00AE2305" w:rsidRDefault="00AE2305">
      <w:r>
        <w:separator/>
      </w:r>
    </w:p>
  </w:footnote>
  <w:footnote w:type="continuationSeparator" w:id="0">
    <w:p w14:paraId="33F856BC" w14:textId="77777777" w:rsidR="00AE2305" w:rsidRDefault="00AE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Qf+pCq4XUtlZ0K2uA4odf61Ypkb2J0Ogf9vDKyvOeVZQW1fMcav4QhJz+4VuiOePC+Mn3PPZEX9Xq+2NaTqPg==" w:salt="rvYH3OfJhjLaHXFXxLXgpw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B7"/>
    <w:rsid w:val="000065B6"/>
    <w:rsid w:val="00024657"/>
    <w:rsid w:val="00047017"/>
    <w:rsid w:val="0006025C"/>
    <w:rsid w:val="000610FB"/>
    <w:rsid w:val="000811A6"/>
    <w:rsid w:val="000846C6"/>
    <w:rsid w:val="00087831"/>
    <w:rsid w:val="00096A5A"/>
    <w:rsid w:val="000A0E08"/>
    <w:rsid w:val="000C1EEE"/>
    <w:rsid w:val="000E66AC"/>
    <w:rsid w:val="000F1977"/>
    <w:rsid w:val="000F2FF8"/>
    <w:rsid w:val="001372E3"/>
    <w:rsid w:val="00166215"/>
    <w:rsid w:val="001926E8"/>
    <w:rsid w:val="001D277B"/>
    <w:rsid w:val="001F1B35"/>
    <w:rsid w:val="002034D5"/>
    <w:rsid w:val="00206C81"/>
    <w:rsid w:val="00207D58"/>
    <w:rsid w:val="00223882"/>
    <w:rsid w:val="0026524C"/>
    <w:rsid w:val="002A3142"/>
    <w:rsid w:val="002B084C"/>
    <w:rsid w:val="002D3C0C"/>
    <w:rsid w:val="002E1392"/>
    <w:rsid w:val="002E4D24"/>
    <w:rsid w:val="00363931"/>
    <w:rsid w:val="003759D4"/>
    <w:rsid w:val="003825CA"/>
    <w:rsid w:val="003B0B44"/>
    <w:rsid w:val="003C5AB7"/>
    <w:rsid w:val="003E16D7"/>
    <w:rsid w:val="003F2D76"/>
    <w:rsid w:val="00401BA8"/>
    <w:rsid w:val="00445BF1"/>
    <w:rsid w:val="00462D12"/>
    <w:rsid w:val="004C61F1"/>
    <w:rsid w:val="004D616B"/>
    <w:rsid w:val="004E494C"/>
    <w:rsid w:val="00507BA9"/>
    <w:rsid w:val="00532ACF"/>
    <w:rsid w:val="00571028"/>
    <w:rsid w:val="005820CC"/>
    <w:rsid w:val="00584FE3"/>
    <w:rsid w:val="00591386"/>
    <w:rsid w:val="005B147E"/>
    <w:rsid w:val="005B61DB"/>
    <w:rsid w:val="005C36AC"/>
    <w:rsid w:val="005D4172"/>
    <w:rsid w:val="005E0DCB"/>
    <w:rsid w:val="00652002"/>
    <w:rsid w:val="00687FF8"/>
    <w:rsid w:val="006B168F"/>
    <w:rsid w:val="006D3753"/>
    <w:rsid w:val="00746F24"/>
    <w:rsid w:val="00760074"/>
    <w:rsid w:val="00786945"/>
    <w:rsid w:val="007872B4"/>
    <w:rsid w:val="00793B65"/>
    <w:rsid w:val="007C15C6"/>
    <w:rsid w:val="007F0F00"/>
    <w:rsid w:val="007F4D00"/>
    <w:rsid w:val="00832552"/>
    <w:rsid w:val="0083681F"/>
    <w:rsid w:val="00864729"/>
    <w:rsid w:val="00886717"/>
    <w:rsid w:val="008914B9"/>
    <w:rsid w:val="00895B63"/>
    <w:rsid w:val="008B5415"/>
    <w:rsid w:val="008C0530"/>
    <w:rsid w:val="008F5306"/>
    <w:rsid w:val="008F69CD"/>
    <w:rsid w:val="00967AE8"/>
    <w:rsid w:val="00975C23"/>
    <w:rsid w:val="00995C19"/>
    <w:rsid w:val="009A7541"/>
    <w:rsid w:val="009B1289"/>
    <w:rsid w:val="009C476F"/>
    <w:rsid w:val="009D7B06"/>
    <w:rsid w:val="00A075A1"/>
    <w:rsid w:val="00A4141E"/>
    <w:rsid w:val="00A463D7"/>
    <w:rsid w:val="00A46503"/>
    <w:rsid w:val="00A964AC"/>
    <w:rsid w:val="00AA7C54"/>
    <w:rsid w:val="00AE2305"/>
    <w:rsid w:val="00B22312"/>
    <w:rsid w:val="00B465D6"/>
    <w:rsid w:val="00B755F1"/>
    <w:rsid w:val="00BC7C5D"/>
    <w:rsid w:val="00C029B8"/>
    <w:rsid w:val="00C2697C"/>
    <w:rsid w:val="00C27A6A"/>
    <w:rsid w:val="00C44956"/>
    <w:rsid w:val="00C81D0E"/>
    <w:rsid w:val="00C8600D"/>
    <w:rsid w:val="00CB5E44"/>
    <w:rsid w:val="00CF06BE"/>
    <w:rsid w:val="00CF5F72"/>
    <w:rsid w:val="00D12338"/>
    <w:rsid w:val="00D3101A"/>
    <w:rsid w:val="00DA14B7"/>
    <w:rsid w:val="00DA68E9"/>
    <w:rsid w:val="00DD0A59"/>
    <w:rsid w:val="00DD754A"/>
    <w:rsid w:val="00DF3C53"/>
    <w:rsid w:val="00E21F23"/>
    <w:rsid w:val="00E66FDA"/>
    <w:rsid w:val="00E81CEF"/>
    <w:rsid w:val="00EB07A1"/>
    <w:rsid w:val="00EB3709"/>
    <w:rsid w:val="00EB4E09"/>
    <w:rsid w:val="00EC231D"/>
    <w:rsid w:val="00EF0D73"/>
    <w:rsid w:val="00F018C8"/>
    <w:rsid w:val="00F175A8"/>
    <w:rsid w:val="00F25910"/>
    <w:rsid w:val="00F33A3C"/>
    <w:rsid w:val="00F360F9"/>
    <w:rsid w:val="00F54C4F"/>
    <w:rsid w:val="00F83799"/>
    <w:rsid w:val="00FD0FC5"/>
    <w:rsid w:val="00FE04E5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99E8E"/>
  <w15:docId w15:val="{C329BC6D-413F-4075-89E2-1056DC81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1386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0B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0B44"/>
    <w:pPr>
      <w:tabs>
        <w:tab w:val="center" w:pos="4536"/>
        <w:tab w:val="right" w:pos="9072"/>
      </w:tabs>
    </w:pPr>
    <w:rPr>
      <w:sz w:val="18"/>
    </w:rPr>
  </w:style>
  <w:style w:type="table" w:styleId="Tabellenraster">
    <w:name w:val="Table Grid"/>
    <w:basedOn w:val="NormaleTabelle"/>
    <w:rsid w:val="00C4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vb-berlin\Muster\Formulare\FVB-Briefpapi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FVB-Briefpapier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Fachvereinigung Bowling e.V.</dc:creator>
  <cp:keywords/>
  <cp:lastModifiedBy>Dietmar Schmidt</cp:lastModifiedBy>
  <cp:revision>4</cp:revision>
  <cp:lastPrinted>2023-11-09T08:23:00Z</cp:lastPrinted>
  <dcterms:created xsi:type="dcterms:W3CDTF">2023-11-09T08:25:00Z</dcterms:created>
  <dcterms:modified xsi:type="dcterms:W3CDTF">2023-11-09T14:38:00Z</dcterms:modified>
</cp:coreProperties>
</file>